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480" w:lineRule="auto"/>
        <w:ind w:left="3261"/>
        <w:rPr>
          <w:rFonts w:ascii="Times New Roman" w:hAnsi="Times New Roman"/>
          <w:b/>
          <w:sz w:val="28"/>
          <w:szCs w:val="28"/>
          <w:lang w:val="uk-UA"/>
        </w:rPr>
      </w:pPr>
      <w:r w:rsidRPr="009F7A6B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480" w:lineRule="auto"/>
        <w:ind w:left="326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________________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Л.Б.Лук’янова</w:t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</w:p>
    <w:p w:rsidR="009B72F1" w:rsidRDefault="009B72F1" w:rsidP="009F7A6B">
      <w:pPr>
        <w:widowControl w:val="0"/>
        <w:autoSpaceDE w:val="0"/>
        <w:autoSpaceDN w:val="0"/>
        <w:adjustRightInd w:val="0"/>
        <w:spacing w:after="0" w:line="480" w:lineRule="auto"/>
        <w:ind w:left="3261"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>«______»_________________2016 р.</w:t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480" w:lineRule="auto"/>
        <w:ind w:left="3261"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ab/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  <w:r w:rsidRPr="009F7A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B72F1" w:rsidRDefault="009B72F1" w:rsidP="009F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A6B">
        <w:rPr>
          <w:rFonts w:ascii="Times New Roman" w:hAnsi="Times New Roman"/>
          <w:b/>
          <w:sz w:val="28"/>
          <w:szCs w:val="28"/>
        </w:rPr>
        <w:t>ПОЛОЖЕННЯ</w:t>
      </w: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163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A6B">
        <w:rPr>
          <w:rFonts w:ascii="Times New Roman" w:hAnsi="Times New Roman"/>
          <w:b/>
          <w:sz w:val="28"/>
          <w:szCs w:val="28"/>
        </w:rPr>
        <w:t>про Раду молодих науковців</w:t>
      </w: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7A6B">
        <w:rPr>
          <w:rFonts w:ascii="Times New Roman" w:hAnsi="Times New Roman"/>
          <w:b/>
          <w:sz w:val="28"/>
          <w:szCs w:val="28"/>
          <w:lang w:val="uk-UA"/>
        </w:rPr>
        <w:t>Інституту педагогічної освіти і освіти дорослих</w:t>
      </w: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B72F1" w:rsidRPr="009F7A6B" w:rsidRDefault="009B72F1" w:rsidP="009F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7A6B">
        <w:rPr>
          <w:rFonts w:ascii="Times New Roman" w:hAnsi="Times New Roman"/>
          <w:b/>
          <w:sz w:val="28"/>
          <w:szCs w:val="28"/>
          <w:lang w:val="uk-UA"/>
        </w:rPr>
        <w:t>НАПН України</w:t>
      </w:r>
    </w:p>
    <w:p w:rsidR="009B72F1" w:rsidRDefault="009B72F1" w:rsidP="009F7A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B72F1" w:rsidRDefault="009B7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72F1" w:rsidRDefault="009B72F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9B72F1" w:rsidRDefault="009B72F1" w:rsidP="00566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7A6B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9B72F1" w:rsidRPr="009F7A6B" w:rsidRDefault="009B72F1" w:rsidP="009F7A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Рада молодих науковців (в подальшому </w:t>
      </w:r>
      <w:r>
        <w:rPr>
          <w:rFonts w:ascii="Times New Roman" w:hAnsi="Times New Roman"/>
          <w:sz w:val="28"/>
          <w:szCs w:val="28"/>
          <w:lang w:val="uk-UA"/>
        </w:rPr>
        <w:t>РМН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Інституту педагогічної освіти і освіти дорослих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(в подальшому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) є добровільним об’єднанням, створеним з метою, активізації наукових досліджень, сприяння професійному зростанню та захисту соціальних інтересів молодих науковців.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Молодими  науковцями  вважаються  доктори  і  кандидати  наук, докторанти, аспіранти, викладачі, здобувачі, наукові працівники </w:t>
      </w:r>
      <w:r>
        <w:rPr>
          <w:rFonts w:ascii="Times New Roman" w:hAnsi="Times New Roman"/>
          <w:sz w:val="28"/>
          <w:szCs w:val="28"/>
          <w:lang w:val="uk-UA"/>
        </w:rPr>
        <w:t>і співробітники 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>, які активно займаються науково-</w:t>
      </w:r>
      <w:r>
        <w:rPr>
          <w:rFonts w:ascii="Times New Roman" w:hAnsi="Times New Roman"/>
          <w:sz w:val="28"/>
          <w:szCs w:val="28"/>
          <w:lang w:val="uk-UA"/>
        </w:rPr>
        <w:t>дослідною роботою, віком до 40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років включно.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РМН створена з ініціативи наукової молоді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керується у своїй діяльності чинним законодавством України, Статутом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Положенням про РМН,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а також принципами добровільності, відкритості, рівноправності і самоврядування.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1.4. 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Діяльність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координується адміністрацією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через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директора, заступника директора з наукової роботи та вченого секретаря інституту.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1.5. 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Голова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може бути членом Вченої ради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8C31D9" w:rsidRDefault="009B72F1" w:rsidP="008C31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31D9">
        <w:rPr>
          <w:rFonts w:ascii="Times New Roman" w:hAnsi="Times New Roman"/>
          <w:b/>
          <w:sz w:val="28"/>
          <w:szCs w:val="28"/>
          <w:lang w:val="uk-UA"/>
        </w:rPr>
        <w:t>2. ОСНОВНА МЕТА І ЗАВДАННЯ РМН ІПООД НАПН УКРАЇНИ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Основна мета та завдання полягають у сприянні ефективній і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результативній науково-дослідній роботі молодих науковців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, що передбачає: </w:t>
      </w:r>
    </w:p>
    <w:p w:rsidR="009B72F1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2.1.1. </w:t>
      </w:r>
      <w:r w:rsidRPr="007B30B5">
        <w:rPr>
          <w:rFonts w:ascii="Times New Roman" w:hAnsi="Times New Roman"/>
          <w:sz w:val="28"/>
          <w:szCs w:val="28"/>
          <w:lang w:val="uk-UA"/>
        </w:rPr>
        <w:t xml:space="preserve">Надання молодим науковцям інформаційної, методичної та організаційної допомоги при підготовці дисертаційних робіт, виданні авторефератів, опублікуванні наукових праць; </w:t>
      </w:r>
    </w:p>
    <w:p w:rsidR="009B72F1" w:rsidRPr="007B30B5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2.1.2. </w:t>
      </w:r>
      <w:r w:rsidRPr="007B30B5">
        <w:rPr>
          <w:rFonts w:ascii="Times New Roman" w:hAnsi="Times New Roman"/>
          <w:sz w:val="28"/>
          <w:szCs w:val="28"/>
          <w:lang w:val="uk-UA"/>
        </w:rPr>
        <w:t xml:space="preserve">Сприяння участі молодих науковців у науково-практичних конференціях та семінарах, конкурсах науково-дослідних робіт, виставках, </w:t>
      </w:r>
      <w:bookmarkStart w:id="0" w:name="page3"/>
      <w:bookmarkEnd w:id="0"/>
      <w:r w:rsidRPr="007B30B5">
        <w:rPr>
          <w:rFonts w:ascii="Times New Roman" w:hAnsi="Times New Roman"/>
          <w:sz w:val="28"/>
          <w:szCs w:val="28"/>
          <w:lang w:val="uk-UA"/>
        </w:rPr>
        <w:t>круглих столах тощо;</w:t>
      </w:r>
    </w:p>
    <w:p w:rsidR="009B72F1" w:rsidRPr="007B30B5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2.1.3. </w:t>
      </w:r>
      <w:r w:rsidRPr="007B30B5">
        <w:rPr>
          <w:rFonts w:ascii="Times New Roman" w:hAnsi="Times New Roman"/>
          <w:sz w:val="28"/>
          <w:szCs w:val="28"/>
          <w:lang w:val="uk-UA"/>
        </w:rPr>
        <w:t xml:space="preserve">Сприяння залученню обдарованої студентської молоді до науково-дослідної роботи; </w:t>
      </w:r>
    </w:p>
    <w:p w:rsidR="009B72F1" w:rsidRPr="007B30B5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2.1.4. </w:t>
      </w:r>
      <w:r w:rsidRPr="007B30B5">
        <w:rPr>
          <w:rFonts w:ascii="Times New Roman" w:hAnsi="Times New Roman"/>
          <w:sz w:val="28"/>
          <w:szCs w:val="28"/>
          <w:lang w:val="uk-UA"/>
        </w:rPr>
        <w:t xml:space="preserve">Надання інформаційної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7B30B5">
        <w:rPr>
          <w:rFonts w:ascii="Times New Roman" w:hAnsi="Times New Roman"/>
          <w:sz w:val="28"/>
          <w:szCs w:val="28"/>
          <w:lang w:val="uk-UA"/>
        </w:rPr>
        <w:t xml:space="preserve">участі наукової молоді у міжнародних програмах, проектах, грантах; </w:t>
      </w:r>
    </w:p>
    <w:p w:rsidR="009B72F1" w:rsidRPr="007B30B5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2.1.5. </w:t>
      </w:r>
      <w:r w:rsidRPr="007B30B5">
        <w:rPr>
          <w:rFonts w:ascii="Times New Roman" w:hAnsi="Times New Roman"/>
          <w:sz w:val="28"/>
          <w:szCs w:val="28"/>
          <w:lang w:val="uk-UA"/>
        </w:rPr>
        <w:t>Сприяння поширенню результатів наукових досліджень м</w:t>
      </w:r>
      <w:r>
        <w:rPr>
          <w:rFonts w:ascii="Times New Roman" w:hAnsi="Times New Roman"/>
          <w:sz w:val="28"/>
          <w:szCs w:val="28"/>
          <w:lang w:val="uk-UA"/>
        </w:rPr>
        <w:t>олодих науковців та впровадженню</w:t>
      </w:r>
      <w:r w:rsidRPr="007B30B5">
        <w:rPr>
          <w:rFonts w:ascii="Times New Roman" w:hAnsi="Times New Roman"/>
          <w:sz w:val="28"/>
          <w:szCs w:val="28"/>
          <w:lang w:val="uk-UA"/>
        </w:rPr>
        <w:t xml:space="preserve"> їх у практику; </w:t>
      </w:r>
    </w:p>
    <w:p w:rsidR="009B72F1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2.1.6. </w:t>
      </w:r>
      <w:r w:rsidRPr="007B30B5">
        <w:rPr>
          <w:rFonts w:ascii="Times New Roman" w:hAnsi="Times New Roman"/>
          <w:sz w:val="28"/>
          <w:szCs w:val="28"/>
          <w:lang w:val="uk-UA"/>
        </w:rPr>
        <w:t>Проведення аналізу можливості виконання молодими вченими науково-дослідних та договірних робіт на замовлення різних установ, організацій, комерційних структур.</w:t>
      </w:r>
    </w:p>
    <w:p w:rsidR="009B72F1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2.1.7. Підтримання наступності наукових досліджень та сприяння</w:t>
      </w:r>
      <w:r w:rsidRPr="00EA618F">
        <w:rPr>
          <w:rFonts w:ascii="Times New Roman" w:hAnsi="Times New Roman"/>
          <w:sz w:val="28"/>
          <w:szCs w:val="28"/>
          <w:lang w:val="uk-UA"/>
        </w:rPr>
        <w:t xml:space="preserve"> розвитку наукових шкіл. </w:t>
      </w:r>
    </w:p>
    <w:p w:rsidR="009B72F1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2.1.8. Активізація </w:t>
      </w:r>
      <w:r w:rsidRPr="00EA618F">
        <w:rPr>
          <w:rFonts w:ascii="Times New Roman" w:hAnsi="Times New Roman"/>
          <w:sz w:val="28"/>
          <w:szCs w:val="28"/>
          <w:lang w:val="uk-UA"/>
        </w:rPr>
        <w:t>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A618F">
        <w:rPr>
          <w:rFonts w:ascii="Times New Roman" w:hAnsi="Times New Roman"/>
          <w:sz w:val="28"/>
          <w:szCs w:val="28"/>
          <w:lang w:val="uk-UA"/>
        </w:rPr>
        <w:t xml:space="preserve"> підвищення наукової кваліфікації молодих науковців та спеціалістів. </w:t>
      </w:r>
    </w:p>
    <w:p w:rsidR="009B72F1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2.1.9. Сприяння</w:t>
      </w:r>
      <w:r w:rsidRPr="00EA618F">
        <w:rPr>
          <w:rFonts w:ascii="Times New Roman" w:hAnsi="Times New Roman"/>
          <w:sz w:val="28"/>
          <w:szCs w:val="28"/>
          <w:lang w:val="uk-UA"/>
        </w:rPr>
        <w:t xml:space="preserve">   професійному   зростанню   наукової   молод</w:t>
      </w:r>
      <w:r>
        <w:rPr>
          <w:rFonts w:ascii="Times New Roman" w:hAnsi="Times New Roman"/>
          <w:sz w:val="28"/>
          <w:szCs w:val="28"/>
          <w:lang w:val="uk-UA"/>
        </w:rPr>
        <w:t>і   ІПООД НАПН України, висування  кандидатур</w:t>
      </w:r>
      <w:r w:rsidRPr="00EA618F">
        <w:rPr>
          <w:rFonts w:ascii="Times New Roman" w:hAnsi="Times New Roman"/>
          <w:sz w:val="28"/>
          <w:szCs w:val="28"/>
          <w:lang w:val="uk-UA"/>
        </w:rPr>
        <w:t xml:space="preserve">  молодих  науковців  на  здобуття  премій,  грантів,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18F">
        <w:rPr>
          <w:rFonts w:ascii="Times New Roman" w:hAnsi="Times New Roman"/>
          <w:sz w:val="28"/>
          <w:szCs w:val="28"/>
          <w:lang w:val="uk-UA"/>
        </w:rPr>
        <w:t>стипендій і закріпленню кращих молодих наукових кадрів в штаті інституту.</w:t>
      </w:r>
    </w:p>
    <w:p w:rsidR="009B72F1" w:rsidRDefault="009B72F1" w:rsidP="00A016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2.1.10. Розвиток молодіжних наукових ініціатив, організацій і проведення наукових конференцій, семінарів, конкурсів наукових робіт, диспутів</w:t>
      </w:r>
      <w:r w:rsidRPr="00EA618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круглих столів та інших науково-методичних заходів</w:t>
      </w:r>
      <w:r w:rsidRPr="00EA618F">
        <w:rPr>
          <w:rFonts w:ascii="Times New Roman" w:hAnsi="Times New Roman"/>
          <w:sz w:val="28"/>
          <w:szCs w:val="28"/>
          <w:lang w:val="uk-UA"/>
        </w:rPr>
        <w:t>.</w:t>
      </w:r>
    </w:p>
    <w:p w:rsidR="009B72F1" w:rsidRPr="00EA618F" w:rsidRDefault="009B72F1" w:rsidP="008851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2.1.11. Сприяння</w:t>
      </w:r>
      <w:bookmarkStart w:id="1" w:name="_GoBack"/>
      <w:bookmarkEnd w:id="1"/>
      <w:r w:rsidRPr="00EA618F">
        <w:rPr>
          <w:rFonts w:ascii="Times New Roman" w:hAnsi="Times New Roman"/>
          <w:sz w:val="28"/>
          <w:szCs w:val="28"/>
          <w:lang w:val="uk-UA"/>
        </w:rPr>
        <w:t xml:space="preserve">  представленню,  захисту  і  реалізації  професійних, інтелектуальних, юридичних, соціально-побутових інтересів і прав молодих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18F">
        <w:rPr>
          <w:rFonts w:ascii="Times New Roman" w:hAnsi="Times New Roman"/>
          <w:sz w:val="28"/>
          <w:szCs w:val="28"/>
          <w:lang w:val="uk-UA"/>
        </w:rPr>
        <w:t>науковців і спеціалістів ІПООД НАПН України.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8C31D9" w:rsidRDefault="009B72F1" w:rsidP="008C31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31D9">
        <w:rPr>
          <w:rFonts w:ascii="Times New Roman" w:hAnsi="Times New Roman"/>
          <w:b/>
          <w:sz w:val="28"/>
          <w:szCs w:val="28"/>
          <w:lang w:val="uk-UA"/>
        </w:rPr>
        <w:t xml:space="preserve">3. ОСНОВНІ НАПРЯМИ ДІЯЛЬНОСТІ </w:t>
      </w:r>
      <w:r>
        <w:rPr>
          <w:rFonts w:ascii="Times New Roman" w:hAnsi="Times New Roman"/>
          <w:b/>
          <w:sz w:val="28"/>
          <w:szCs w:val="28"/>
          <w:lang w:val="uk-UA"/>
        </w:rPr>
        <w:t>РМН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Рада має право: </w:t>
      </w:r>
    </w:p>
    <w:p w:rsidR="009B72F1" w:rsidRPr="00566D80" w:rsidRDefault="009B72F1" w:rsidP="000A44B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3.1.1.</w:t>
      </w:r>
      <w:r w:rsidRPr="00566D80">
        <w:rPr>
          <w:rFonts w:ascii="Times New Roman" w:hAnsi="Times New Roman"/>
          <w:sz w:val="28"/>
          <w:szCs w:val="28"/>
          <w:lang w:val="uk-UA"/>
        </w:rPr>
        <w:t>Представляти і захищати права та законні інтереси наукової молоді ІПООД НАПН України в органах місцевого самоврядування, наукових і громадських об’єднаннях;</w:t>
      </w:r>
      <w:bookmarkStart w:id="2" w:name="page5"/>
      <w:bookmarkEnd w:id="2"/>
    </w:p>
    <w:p w:rsidR="009B72F1" w:rsidRPr="00566D80" w:rsidRDefault="009B72F1" w:rsidP="000A44B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3.1.2. 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Виступати з ініціативами щодо різних питань наукового і громадського життя наукової молоді ІПООД НАПН України: організовувати лекторії, наукові школи, семінари, конференції; </w:t>
      </w:r>
    </w:p>
    <w:p w:rsidR="009B72F1" w:rsidRPr="00566D80" w:rsidRDefault="009B72F1" w:rsidP="000A44B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3.1.3. 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Ініціювати підготовку до друку збірників наукових праць;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3.1.4. 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Організовувати і розвивати співробітництво з науковими і студентськими об’єднаннями інших ВНЗ України;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3.1.5.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Ініціювати проведення зборів наукової молоді ІПООД НАПН України;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3.1.6.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Ініціювати і брати участь у створенні громадських некомерційних організацій, мета і завдання яких відповідають цілям і завданням РМН ІПООД НАПН України;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3.1.7.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Брати участь у регіональних, загальнодержавних, міжнародних проектах, програмах і грантах;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3.1.8.</w:t>
      </w:r>
      <w:r w:rsidRPr="00566D80">
        <w:rPr>
          <w:rFonts w:ascii="Times New Roman" w:hAnsi="Times New Roman"/>
          <w:sz w:val="28"/>
          <w:szCs w:val="28"/>
          <w:lang w:val="uk-UA"/>
        </w:rPr>
        <w:t>Організовувати  центри  ділового  співробітництва,  клуби,  виставки, конкурси, ярмарки;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3.1.8.</w:t>
      </w:r>
      <w:r w:rsidRPr="00566D80">
        <w:rPr>
          <w:rFonts w:ascii="Times New Roman" w:hAnsi="Times New Roman"/>
          <w:sz w:val="28"/>
          <w:szCs w:val="28"/>
          <w:lang w:val="uk-UA"/>
        </w:rPr>
        <w:t>Здійснювати іншу діяльність в інтересах наукової молоді ІПООД НАПН України, яка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6D80">
        <w:rPr>
          <w:rFonts w:ascii="Times New Roman" w:hAnsi="Times New Roman"/>
          <w:sz w:val="28"/>
          <w:szCs w:val="28"/>
          <w:lang w:val="uk-UA"/>
        </w:rPr>
        <w:t>не суперечить чинному законодавству.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>3.2. Рада зобов’язана: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3.2.1.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Дотримуватись законодавства України, загальновизнаних принципів, норм міжнародного права, що стосуються сфери наукової діяльності, а також норм, передбачених Статутом ІПООД НАПН України і Положенням про РМН ІПООД НАПН України;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3.2.2.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Поширювати інформацію про свою діяльність;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3.2.3.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Представляти щорічний звіт про свою діяльність; </w:t>
      </w:r>
    </w:p>
    <w:p w:rsidR="009B72F1" w:rsidRPr="00566D80" w:rsidRDefault="009B72F1" w:rsidP="00661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3.2.4.</w:t>
      </w:r>
      <w:r w:rsidRPr="00566D80">
        <w:rPr>
          <w:rFonts w:ascii="Times New Roman" w:hAnsi="Times New Roman"/>
          <w:sz w:val="28"/>
          <w:szCs w:val="28"/>
          <w:lang w:val="uk-UA"/>
        </w:rPr>
        <w:t xml:space="preserve">Готувати необхідну інформацію і звіти для представлення у відповідний департамент МОН України щодо виконання Указів Президента України про підтримку молодих учених і спеціалістів. </w:t>
      </w:r>
    </w:p>
    <w:p w:rsidR="009B72F1" w:rsidRPr="009F7A6B" w:rsidRDefault="009B72F1" w:rsidP="00566D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 xml:space="preserve">3.3.  Будь-який  вид  діяльності  РМН 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>може  бути  додатково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A6B">
        <w:rPr>
          <w:rFonts w:ascii="Times New Roman" w:hAnsi="Times New Roman"/>
          <w:sz w:val="28"/>
          <w:szCs w:val="28"/>
          <w:lang w:val="uk-UA"/>
        </w:rPr>
        <w:t>регламентований додатками до цього Положення.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566D80" w:rsidRDefault="009B72F1" w:rsidP="00566D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D80">
        <w:rPr>
          <w:rFonts w:ascii="Times New Roman" w:hAnsi="Times New Roman"/>
          <w:b/>
          <w:sz w:val="28"/>
          <w:szCs w:val="28"/>
          <w:lang w:val="uk-UA"/>
        </w:rPr>
        <w:t>4.ПОРЯДОК ФОРМУВАННЯ РМН ІПООД НАПН УКРАЇНИ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566D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Членами  РМН 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 можуть  бути  молоді  учені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3" w:name="page7"/>
      <w:bookmarkEnd w:id="3"/>
      <w:r w:rsidRPr="009F7A6B">
        <w:rPr>
          <w:rFonts w:ascii="Times New Roman" w:hAnsi="Times New Roman"/>
          <w:sz w:val="28"/>
          <w:szCs w:val="28"/>
          <w:lang w:val="uk-UA"/>
        </w:rPr>
        <w:t xml:space="preserve">докторанти та аспіранти наукових підрозділів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 у віці до 40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включно</w:t>
      </w:r>
      <w:r w:rsidRPr="009F7A6B">
        <w:rPr>
          <w:rFonts w:ascii="Times New Roman" w:hAnsi="Times New Roman"/>
          <w:sz w:val="28"/>
          <w:szCs w:val="28"/>
          <w:lang w:val="uk-UA"/>
        </w:rPr>
        <w:t>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 xml:space="preserve">Кандидатури в члени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>висуваються загальними зборам</w:t>
      </w:r>
      <w:r>
        <w:rPr>
          <w:rFonts w:ascii="Times New Roman" w:hAnsi="Times New Roman"/>
          <w:sz w:val="28"/>
          <w:szCs w:val="28"/>
          <w:lang w:val="uk-UA"/>
        </w:rPr>
        <w:t>и наукової молоді, аспірантами та докторантами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>. З метою підвищення ефективності своєї роботи до складу РМН можуть бути додатково обрані нові члени шляхом проведення відкритого голосування.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Члени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>обираються на строк до 3-х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включно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. Подальше членство в Раді може бути продовжено за порядком, обумовленим в п.4.2.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Виключення з членів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може здійснюватися у випадках: </w:t>
      </w:r>
    </w:p>
    <w:p w:rsidR="009B72F1" w:rsidRPr="00655B1E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4.3.1.</w:t>
      </w:r>
      <w:r w:rsidRPr="00655B1E">
        <w:rPr>
          <w:rFonts w:ascii="Times New Roman" w:hAnsi="Times New Roman"/>
          <w:sz w:val="28"/>
          <w:szCs w:val="28"/>
          <w:lang w:val="uk-UA"/>
        </w:rPr>
        <w:t xml:space="preserve">Відкликання повноважень за рішенням загальних зборів </w:t>
      </w:r>
      <w:r>
        <w:rPr>
          <w:rFonts w:ascii="Times New Roman" w:hAnsi="Times New Roman"/>
          <w:sz w:val="28"/>
          <w:szCs w:val="28"/>
          <w:lang w:val="uk-UA"/>
        </w:rPr>
        <w:t xml:space="preserve">РМН </w:t>
      </w:r>
      <w:r w:rsidRPr="00655B1E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поданням голови РМН</w:t>
      </w:r>
      <w:r w:rsidRPr="00655B1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B72F1" w:rsidRPr="00655B1E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4.3.2.</w:t>
      </w:r>
      <w:r w:rsidRPr="00655B1E">
        <w:rPr>
          <w:rFonts w:ascii="Times New Roman" w:hAnsi="Times New Roman"/>
          <w:sz w:val="28"/>
          <w:szCs w:val="28"/>
          <w:lang w:val="uk-UA"/>
        </w:rPr>
        <w:t xml:space="preserve">Здійснення членом РМН дій, </w:t>
      </w:r>
      <w:r>
        <w:rPr>
          <w:rFonts w:ascii="Times New Roman" w:hAnsi="Times New Roman"/>
          <w:sz w:val="28"/>
          <w:szCs w:val="28"/>
          <w:lang w:val="uk-UA"/>
        </w:rPr>
        <w:t xml:space="preserve">які грубо порушують Положення </w:t>
      </w:r>
      <w:r w:rsidRPr="00655B1E">
        <w:rPr>
          <w:rFonts w:ascii="Times New Roman" w:hAnsi="Times New Roman"/>
          <w:sz w:val="28"/>
          <w:szCs w:val="28"/>
          <w:lang w:val="uk-UA"/>
        </w:rPr>
        <w:t xml:space="preserve">РМН ІПООД НАПН України; </w:t>
      </w:r>
    </w:p>
    <w:p w:rsidR="009B72F1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4.3.3.</w:t>
      </w:r>
      <w:r w:rsidRPr="00655B1E">
        <w:rPr>
          <w:rFonts w:ascii="Times New Roman" w:hAnsi="Times New Roman"/>
          <w:sz w:val="28"/>
          <w:szCs w:val="28"/>
          <w:lang w:val="uk-UA"/>
        </w:rPr>
        <w:t xml:space="preserve">Не виконання рішень РМН ІПООД НАПН України; </w:t>
      </w:r>
    </w:p>
    <w:p w:rsidR="009B72F1" w:rsidRPr="00655B1E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4.3.4.Не виконання покладених на члена РМН обов’язків;</w:t>
      </w:r>
    </w:p>
    <w:p w:rsidR="009B72F1" w:rsidRPr="00655B1E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4.3.5.</w:t>
      </w:r>
      <w:r w:rsidRPr="00655B1E">
        <w:rPr>
          <w:rFonts w:ascii="Times New Roman" w:hAnsi="Times New Roman"/>
          <w:sz w:val="28"/>
          <w:szCs w:val="28"/>
          <w:lang w:val="uk-UA"/>
        </w:rPr>
        <w:t xml:space="preserve">Письмового  клопотання  про  своє  бажання  вийти  зі  складу  РМН ІПООД НАПН України.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>4.5.</w:t>
      </w:r>
      <w:r>
        <w:rPr>
          <w:rFonts w:ascii="Times New Roman" w:hAnsi="Times New Roman"/>
          <w:sz w:val="28"/>
          <w:szCs w:val="28"/>
          <w:lang w:val="uk-UA"/>
        </w:rPr>
        <w:t xml:space="preserve"> Члени Ради мають рівні права і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обов'язки.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4.5.1.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Права члена РМН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B72F1" w:rsidRPr="00317923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4.5.1.1.</w:t>
      </w:r>
      <w:r w:rsidRPr="00317923">
        <w:rPr>
          <w:rFonts w:ascii="Times New Roman" w:hAnsi="Times New Roman"/>
          <w:sz w:val="28"/>
          <w:szCs w:val="28"/>
          <w:lang w:val="uk-UA"/>
        </w:rPr>
        <w:t>Брати участь у засіданнях РМН, виявляти ініціативу, висловлювати власні погляди, вносити на розгляд будь-які пропозиції з питань діяльності РМН і брати участь у вільному обговоренні всіх питань відповідно до затвердженого регламенту;</w:t>
      </w:r>
    </w:p>
    <w:p w:rsidR="009B72F1" w:rsidRPr="00317923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4.5.1.2.</w:t>
      </w:r>
      <w:r w:rsidRPr="00317923">
        <w:rPr>
          <w:rFonts w:ascii="Times New Roman" w:hAnsi="Times New Roman"/>
          <w:sz w:val="28"/>
          <w:szCs w:val="28"/>
          <w:lang w:val="uk-UA"/>
        </w:rPr>
        <w:t>За власним бажанням, згідно із встановленим РМН порядком, у будь-який момент добровільн</w:t>
      </w:r>
      <w:r>
        <w:rPr>
          <w:rFonts w:ascii="Times New Roman" w:hAnsi="Times New Roman"/>
          <w:sz w:val="28"/>
          <w:szCs w:val="28"/>
          <w:lang w:val="uk-UA"/>
        </w:rPr>
        <w:t>о припинити своє членство в РМН.</w:t>
      </w:r>
    </w:p>
    <w:p w:rsidR="009B72F1" w:rsidRPr="009F7A6B" w:rsidRDefault="009B72F1" w:rsidP="003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 xml:space="preserve">4.5.2. Обов’язки члена РМН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>: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4.5.2.1.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Дотримуватись чинного законодавства України та цього Положення і виконувати рішення РМН, прийняті в межах її повноважень;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4.5.2.2.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Виконувати  покладені  на члена РМН зобов’язання,  керуватися  у  своїй </w:t>
      </w:r>
      <w:bookmarkStart w:id="4" w:name="page9"/>
      <w:bookmarkEnd w:id="4"/>
      <w:r w:rsidRPr="005669FB">
        <w:rPr>
          <w:rFonts w:ascii="Times New Roman" w:hAnsi="Times New Roman"/>
          <w:sz w:val="28"/>
          <w:szCs w:val="28"/>
          <w:lang w:val="uk-UA"/>
        </w:rPr>
        <w:t>діяльності метою і завданнями РМН;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4.5.2.3.Вчасно викон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увати рішення РМН та розпорядження її голови;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4.5.2.4.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У своїй діяльності, що стосується компетенції РМН, чітко дотримувались рішень РМН.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5669FB" w:rsidRDefault="009B72F1" w:rsidP="005669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9FB">
        <w:rPr>
          <w:rFonts w:ascii="Times New Roman" w:hAnsi="Times New Roman"/>
          <w:b/>
          <w:sz w:val="28"/>
          <w:szCs w:val="28"/>
          <w:lang w:val="uk-UA"/>
        </w:rPr>
        <w:t>5. ОРГАНІЗАЦІЙНА СТРУКТУРА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Засідання РМН проводяться в міру необхідності, але не рідше одного разу на рік. РМН вважається правомочною приймати рішення, якщо на її засіданні присутні половина її членів.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Рішення РМН приймається більшістю голосів, присутніх на засіданні членів. </w:t>
      </w:r>
      <w:r>
        <w:rPr>
          <w:rFonts w:ascii="Times New Roman" w:hAnsi="Times New Roman"/>
          <w:sz w:val="28"/>
          <w:szCs w:val="28"/>
          <w:lang w:val="uk-UA"/>
        </w:rPr>
        <w:t>У випадку рівного розподілу голосів, вирішальний голос залишається за головою РМН.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Голова, заступник голови та секретар РМН обирається більшістю голосів на установчому засіданні РМН і затверджується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>на строк до 3-х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включно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72F1" w:rsidRPr="009F7A6B" w:rsidRDefault="009B72F1" w:rsidP="005669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 xml:space="preserve">5.4.Голова РМН організовує і керує роботою РМН, здійснює взаємодію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іншими організаціями відповідно до Положення про РМН.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5.5.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Голова Ради має право: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5.5.1.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Приймати рішення про скликання і встановлення термінів проведення чергового засідання РМН;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5.5.2.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Головувати на засіданнях РМН; </w:t>
      </w:r>
    </w:p>
    <w:p w:rsidR="009B72F1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5.5.3.</w:t>
      </w:r>
      <w:r w:rsidRPr="005669FB">
        <w:rPr>
          <w:rFonts w:ascii="Times New Roman" w:hAnsi="Times New Roman"/>
          <w:sz w:val="28"/>
          <w:szCs w:val="28"/>
          <w:lang w:val="uk-UA"/>
        </w:rPr>
        <w:t>Координувати діяльність РМН;</w:t>
      </w:r>
    </w:p>
    <w:p w:rsidR="009B72F1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5.5.4.Координувати виконання покладених обов’язків на членів РМН;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5.5.5.Приймати рішення щодо виключення членів з РМН відповідно п.4.3.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5.5.6.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Брати участь у засіданнях Вченої ради ІПООД НАПН України.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5.5.7.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Представляти РМН ІПООД НАПН України в громадських та інших організаціях при наявності відповідного доручення;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5.5.8.</w:t>
      </w:r>
      <w:r w:rsidRPr="005669FB">
        <w:rPr>
          <w:rFonts w:ascii="Times New Roman" w:hAnsi="Times New Roman"/>
          <w:sz w:val="28"/>
          <w:szCs w:val="28"/>
          <w:lang w:val="uk-UA"/>
        </w:rPr>
        <w:t>Делегувати частину своїх повноважень заступнику голови.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5.5.9.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Брати участь в укладанні договорів і угод; </w:t>
      </w:r>
    </w:p>
    <w:p w:rsidR="009B72F1" w:rsidRPr="005669FB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5.5.10.</w:t>
      </w:r>
      <w:r w:rsidRPr="005669FB">
        <w:rPr>
          <w:rFonts w:ascii="Times New Roman" w:hAnsi="Times New Roman"/>
          <w:sz w:val="28"/>
          <w:szCs w:val="28"/>
          <w:lang w:val="uk-UA"/>
        </w:rPr>
        <w:t xml:space="preserve">Вирішувати інші питання підготовки і проведення засідання РМН.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9F7A6B">
        <w:rPr>
          <w:rFonts w:ascii="Times New Roman" w:hAnsi="Times New Roman"/>
          <w:sz w:val="28"/>
          <w:szCs w:val="28"/>
          <w:lang w:val="uk-UA"/>
        </w:rPr>
        <w:t>6. Голова РМН зобов’язаний:</w:t>
      </w:r>
    </w:p>
    <w:p w:rsidR="009B72F1" w:rsidRPr="00DF1414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5.6.1.</w:t>
      </w:r>
      <w:r w:rsidRPr="00DF1414">
        <w:rPr>
          <w:rFonts w:ascii="Times New Roman" w:hAnsi="Times New Roman"/>
          <w:sz w:val="28"/>
          <w:szCs w:val="28"/>
          <w:lang w:val="uk-UA"/>
        </w:rPr>
        <w:t>Формувати порядок денний, готувати необхідні матеріали і проводити засідання РМН, здійснюючи функції голови цього засідання, чи передавати ці функції заступнику голови РМН;</w:t>
      </w:r>
    </w:p>
    <w:p w:rsidR="009B72F1" w:rsidRPr="00DF1414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page11"/>
      <w:bookmarkEnd w:id="5"/>
      <w:r>
        <w:rPr>
          <w:rFonts w:ascii="Times New Roman" w:hAnsi="Times New Roman"/>
          <w:sz w:val="28"/>
          <w:szCs w:val="28"/>
          <w:lang w:val="uk-UA"/>
        </w:rPr>
        <w:t>5.6.2.</w:t>
      </w:r>
      <w:r w:rsidRPr="00DF1414">
        <w:rPr>
          <w:rFonts w:ascii="Times New Roman" w:hAnsi="Times New Roman"/>
          <w:sz w:val="28"/>
          <w:szCs w:val="28"/>
          <w:lang w:val="uk-UA"/>
        </w:rPr>
        <w:t xml:space="preserve">Контролювати дотримання членами РМН цього Положення і діяльності РМН в цілому; </w:t>
      </w:r>
    </w:p>
    <w:p w:rsidR="009B72F1" w:rsidRPr="00DF1414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5.6.3.</w:t>
      </w:r>
      <w:r w:rsidRPr="00DF1414">
        <w:rPr>
          <w:rFonts w:ascii="Times New Roman" w:hAnsi="Times New Roman"/>
          <w:sz w:val="28"/>
          <w:szCs w:val="28"/>
          <w:lang w:val="uk-UA"/>
        </w:rPr>
        <w:t xml:space="preserve">Звітувати перед членами РМН на його засіданні про діяльність РМН; </w:t>
      </w:r>
    </w:p>
    <w:p w:rsidR="009B72F1" w:rsidRPr="00DF1414" w:rsidRDefault="009B72F1" w:rsidP="009160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5.6.4.</w:t>
      </w:r>
      <w:r w:rsidRPr="00DF1414">
        <w:rPr>
          <w:rFonts w:ascii="Times New Roman" w:hAnsi="Times New Roman"/>
          <w:sz w:val="28"/>
          <w:szCs w:val="28"/>
          <w:lang w:val="uk-UA"/>
        </w:rPr>
        <w:t xml:space="preserve">Забезпечувати ефективну діяльність РМН відповідно до п. 2 цього положення. </w:t>
      </w:r>
    </w:p>
    <w:p w:rsidR="009B72F1" w:rsidRPr="009F7A6B" w:rsidRDefault="009B72F1" w:rsidP="00D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 xml:space="preserve">5.7. </w:t>
      </w:r>
      <w:r>
        <w:rPr>
          <w:rFonts w:ascii="Times New Roman" w:hAnsi="Times New Roman"/>
          <w:sz w:val="28"/>
          <w:szCs w:val="28"/>
          <w:lang w:val="uk-UA"/>
        </w:rPr>
        <w:t>РМН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має право кваліфікованою більшістю голосів (не менше 2/3від </w:t>
      </w:r>
      <w:r>
        <w:rPr>
          <w:rFonts w:ascii="Times New Roman" w:hAnsi="Times New Roman"/>
          <w:sz w:val="28"/>
          <w:szCs w:val="28"/>
          <w:lang w:val="uk-UA"/>
        </w:rPr>
        <w:t xml:space="preserve">числа всіх членів РМН) висловити </w:t>
      </w:r>
      <w:r w:rsidRPr="009F7A6B">
        <w:rPr>
          <w:rFonts w:ascii="Times New Roman" w:hAnsi="Times New Roman"/>
          <w:sz w:val="28"/>
          <w:szCs w:val="28"/>
          <w:lang w:val="uk-UA"/>
        </w:rPr>
        <w:t>недовіру голові РМН. У випадку, коли голова РМН припиняє свої функції або членство в Раді, функції голови РМН автоматично переходять до заступника голови РМН, який зобов'язаний внести до порядку денного найближчого засідання РМН питання про в</w:t>
      </w:r>
      <w:r>
        <w:rPr>
          <w:rFonts w:ascii="Times New Roman" w:hAnsi="Times New Roman"/>
          <w:sz w:val="28"/>
          <w:szCs w:val="28"/>
          <w:lang w:val="uk-UA"/>
        </w:rPr>
        <w:t>ибори і призначення голови РМН та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його заступника, а також провести це засідання протягом одного місяця. Якщо голова РМН тимчасово не може виконувати свої обов'язки (відрядження, хвороба і т.д.), то РМН більшістю голосів передає функції виконуючого обов'язки голови РМН заступнику або одному з членів РМН.</w:t>
      </w:r>
    </w:p>
    <w:p w:rsidR="009B72F1" w:rsidRPr="009F7A6B" w:rsidRDefault="009B72F1" w:rsidP="00D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>5.8.Заступник  здійснює  повноваження,  передані  йому  Головою.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Заступник Голови РМН може брати участь у засіданнях Вченої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>і виконувати функції голови РМН в період його відсутності.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>5.9. Секретар РМН відповідає за інформаційну підтримку діяльності РМН у межах повноважень, визначених Головою РМН та ведення відповідної документації.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Default="009B72F1" w:rsidP="00DF14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1414">
        <w:rPr>
          <w:rFonts w:ascii="Times New Roman" w:hAnsi="Times New Roman"/>
          <w:b/>
          <w:sz w:val="28"/>
          <w:szCs w:val="28"/>
          <w:lang w:val="uk-UA"/>
        </w:rPr>
        <w:t>6. ВЗАЄМОДІЯ РМН ІЗ АДМІНІСТРАЦІЄЮ І ВЧЕНОЮ РАДОЮ ІПООД НАПН УКРАЇНИ</w:t>
      </w:r>
    </w:p>
    <w:p w:rsidR="009B72F1" w:rsidRPr="00DF1414" w:rsidRDefault="009B72F1" w:rsidP="00DF14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Адміністрація та Вчена рада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надає організаційну і консультаційну підтримку для здійснення діяльності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передбаченої цим Положенням та сприяє одержанню своєчасної і повної інформації щодо діяльності наукової молоді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72F1" w:rsidRPr="009F7A6B" w:rsidRDefault="009B72F1" w:rsidP="00D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Директор, заступник директора з наукової роботи, вчений секретар ІПООД НАПН України або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керівник структурного підрозділу за його дорученням може брати участь в роботі РМН, надавати інформацію </w:t>
      </w:r>
      <w:bookmarkStart w:id="6" w:name="page13"/>
      <w:bookmarkEnd w:id="6"/>
      <w:r w:rsidRPr="009F7A6B">
        <w:rPr>
          <w:rFonts w:ascii="Times New Roman" w:hAnsi="Times New Roman"/>
          <w:sz w:val="28"/>
          <w:szCs w:val="28"/>
          <w:lang w:val="uk-UA"/>
        </w:rPr>
        <w:t xml:space="preserve">РМН про рішення Вченої ради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, про інші нормативні документи, які стосуються діяльності РМН, вносити пропозиції щодо участі РМН у вирішенні </w:t>
      </w:r>
      <w:r>
        <w:rPr>
          <w:rFonts w:ascii="Times New Roman" w:hAnsi="Times New Roman"/>
          <w:sz w:val="28"/>
          <w:szCs w:val="28"/>
          <w:lang w:val="uk-UA"/>
        </w:rPr>
        <w:t>завдань 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>.</w:t>
      </w:r>
    </w:p>
    <w:p w:rsidR="009B72F1" w:rsidRPr="00DF1414" w:rsidRDefault="009B72F1" w:rsidP="00DF14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1414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МАТЕРІАЛЬНО-</w:t>
      </w:r>
      <w:r w:rsidRPr="00DF1414">
        <w:rPr>
          <w:rFonts w:ascii="Times New Roman" w:hAnsi="Times New Roman"/>
          <w:b/>
          <w:sz w:val="28"/>
          <w:szCs w:val="28"/>
          <w:lang w:val="uk-UA"/>
        </w:rPr>
        <w:t xml:space="preserve">ТЕХНІЧНЕ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РМН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D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A6B">
        <w:rPr>
          <w:rFonts w:ascii="Times New Roman" w:hAnsi="Times New Roman"/>
          <w:sz w:val="28"/>
          <w:szCs w:val="28"/>
          <w:lang w:val="uk-UA"/>
        </w:rPr>
        <w:t>7.1. Кошти Ради молодих науковців формуються з коштів, наданих навчальним закладом (за наявності можливостей), добровільних внесків громадських організацій, фондів, підприємств, установ; громадян України та коштів від інших видів діяльності, не за</w:t>
      </w:r>
      <w:r>
        <w:rPr>
          <w:rFonts w:ascii="Times New Roman" w:hAnsi="Times New Roman"/>
          <w:sz w:val="28"/>
          <w:szCs w:val="28"/>
          <w:lang w:val="uk-UA"/>
        </w:rPr>
        <w:t>боронених чинним законодавством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використовуються на виконання </w:t>
      </w:r>
      <w:r>
        <w:rPr>
          <w:rFonts w:ascii="Times New Roman" w:hAnsi="Times New Roman"/>
          <w:sz w:val="28"/>
          <w:szCs w:val="28"/>
          <w:lang w:val="uk-UA"/>
        </w:rPr>
        <w:t>мети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 та завдань, передбачених цим Положенням.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DF1414" w:rsidRDefault="009B72F1" w:rsidP="00DF14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1414">
        <w:rPr>
          <w:rFonts w:ascii="Times New Roman" w:hAnsi="Times New Roman"/>
          <w:b/>
          <w:sz w:val="28"/>
          <w:szCs w:val="28"/>
          <w:lang w:val="uk-UA"/>
        </w:rPr>
        <w:t>8. ЗАКЛЮЧНІ ПОЛОЖЕННЯ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Пропозиції щодо зміни діючого Положення РМН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розглядаються на засіданні Вченої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за поданням РМН, за умови їх прийняття кваліфікованою більшістю голосів (не менш 2/3 від числа всіх членів РМН).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Рішення про припинення діяльності РМН може прийматися Адміністрацією </w:t>
      </w:r>
      <w:r>
        <w:rPr>
          <w:rFonts w:ascii="Times New Roman" w:hAnsi="Times New Roman"/>
          <w:sz w:val="28"/>
          <w:szCs w:val="28"/>
          <w:lang w:val="uk-UA"/>
        </w:rPr>
        <w:t xml:space="preserve">ІПООД НАПН України 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або Вченою радою </w:t>
      </w:r>
      <w:r>
        <w:rPr>
          <w:rFonts w:ascii="Times New Roman" w:hAnsi="Times New Roman"/>
          <w:sz w:val="28"/>
          <w:szCs w:val="28"/>
          <w:lang w:val="uk-UA"/>
        </w:rPr>
        <w:t>ІПООД НАПН України</w:t>
      </w:r>
      <w:r w:rsidRPr="009F7A6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7B3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2F1" w:rsidRPr="009F7A6B" w:rsidRDefault="009B72F1" w:rsidP="009F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72F1" w:rsidRPr="009F7A6B" w:rsidSect="002B7358">
      <w:footerReference w:type="default" r:id="rId7"/>
      <w:pgSz w:w="11909" w:h="16834"/>
      <w:pgMar w:top="1190" w:right="840" w:bottom="678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F1" w:rsidRDefault="009B72F1" w:rsidP="007B30B5">
      <w:pPr>
        <w:spacing w:after="0" w:line="240" w:lineRule="auto"/>
      </w:pPr>
      <w:r>
        <w:separator/>
      </w:r>
    </w:p>
  </w:endnote>
  <w:endnote w:type="continuationSeparator" w:id="1">
    <w:p w:rsidR="009B72F1" w:rsidRDefault="009B72F1" w:rsidP="007B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1" w:rsidRDefault="009B72F1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9B72F1" w:rsidRDefault="009B7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F1" w:rsidRDefault="009B72F1" w:rsidP="007B30B5">
      <w:pPr>
        <w:spacing w:after="0" w:line="240" w:lineRule="auto"/>
      </w:pPr>
      <w:r>
        <w:separator/>
      </w:r>
    </w:p>
  </w:footnote>
  <w:footnote w:type="continuationSeparator" w:id="1">
    <w:p w:rsidR="009B72F1" w:rsidRDefault="009B72F1" w:rsidP="007B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00001CD0"/>
    <w:lvl w:ilvl="0" w:tplc="0000366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AD4"/>
    <w:multiLevelType w:val="hybridMultilevel"/>
    <w:tmpl w:val="000063CB"/>
    <w:lvl w:ilvl="0" w:tplc="00006BFC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C3B"/>
    <w:multiLevelType w:val="hybridMultilevel"/>
    <w:tmpl w:val="000015A1"/>
    <w:lvl w:ilvl="0" w:tplc="0000542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0DD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E12"/>
    <w:multiLevelType w:val="hybridMultilevel"/>
    <w:tmpl w:val="00001A49"/>
    <w:lvl w:ilvl="0" w:tplc="00005F32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3BF6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E87"/>
    <w:multiLevelType w:val="hybridMultilevel"/>
    <w:tmpl w:val="0000390C"/>
    <w:lvl w:ilvl="0" w:tplc="00000F3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7B97904"/>
    <w:multiLevelType w:val="hybridMultilevel"/>
    <w:tmpl w:val="E79279A4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DA94BB9"/>
    <w:multiLevelType w:val="hybridMultilevel"/>
    <w:tmpl w:val="6D40CC3C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E350941"/>
    <w:multiLevelType w:val="hybridMultilevel"/>
    <w:tmpl w:val="5CBAD90C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145419"/>
    <w:multiLevelType w:val="hybridMultilevel"/>
    <w:tmpl w:val="2850E28A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28C35D3"/>
    <w:multiLevelType w:val="hybridMultilevel"/>
    <w:tmpl w:val="F296FBA6"/>
    <w:lvl w:ilvl="0" w:tplc="15DA9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520377"/>
    <w:multiLevelType w:val="hybridMultilevel"/>
    <w:tmpl w:val="3E165334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5C1376"/>
    <w:multiLevelType w:val="hybridMultilevel"/>
    <w:tmpl w:val="A23ED2B4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CB3104"/>
    <w:multiLevelType w:val="hybridMultilevel"/>
    <w:tmpl w:val="5B6EEF50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5A4C24"/>
    <w:multiLevelType w:val="hybridMultilevel"/>
    <w:tmpl w:val="7C38E06C"/>
    <w:lvl w:ilvl="0" w:tplc="00000BB3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2E6D2F"/>
    <w:multiLevelType w:val="hybridMultilevel"/>
    <w:tmpl w:val="15D8831E"/>
    <w:lvl w:ilvl="0" w:tplc="15DA9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26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22"/>
  </w:num>
  <w:num w:numId="13">
    <w:abstractNumId w:val="21"/>
  </w:num>
  <w:num w:numId="14">
    <w:abstractNumId w:val="5"/>
  </w:num>
  <w:num w:numId="15">
    <w:abstractNumId w:val="9"/>
  </w:num>
  <w:num w:numId="16">
    <w:abstractNumId w:val="27"/>
  </w:num>
  <w:num w:numId="17">
    <w:abstractNumId w:val="14"/>
  </w:num>
  <w:num w:numId="18">
    <w:abstractNumId w:val="25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19"/>
  </w:num>
  <w:num w:numId="25">
    <w:abstractNumId w:val="20"/>
  </w:num>
  <w:num w:numId="26">
    <w:abstractNumId w:val="6"/>
  </w:num>
  <w:num w:numId="27">
    <w:abstractNumId w:val="23"/>
  </w:num>
  <w:num w:numId="28">
    <w:abstractNumId w:val="11"/>
  </w:num>
  <w:num w:numId="29">
    <w:abstractNumId w:val="30"/>
  </w:num>
  <w:num w:numId="30">
    <w:abstractNumId w:val="34"/>
  </w:num>
  <w:num w:numId="31">
    <w:abstractNumId w:val="35"/>
  </w:num>
  <w:num w:numId="32">
    <w:abstractNumId w:val="28"/>
  </w:num>
  <w:num w:numId="33">
    <w:abstractNumId w:val="36"/>
  </w:num>
  <w:num w:numId="34">
    <w:abstractNumId w:val="33"/>
  </w:num>
  <w:num w:numId="35">
    <w:abstractNumId w:val="29"/>
  </w:num>
  <w:num w:numId="36">
    <w:abstractNumId w:val="31"/>
  </w:num>
  <w:num w:numId="37">
    <w:abstractNumId w:val="3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4C"/>
    <w:rsid w:val="000A44BB"/>
    <w:rsid w:val="00280615"/>
    <w:rsid w:val="002B7358"/>
    <w:rsid w:val="00317923"/>
    <w:rsid w:val="003351C3"/>
    <w:rsid w:val="003C1A2B"/>
    <w:rsid w:val="00512F2C"/>
    <w:rsid w:val="005669FB"/>
    <w:rsid w:val="00566D80"/>
    <w:rsid w:val="005F13A9"/>
    <w:rsid w:val="00655B1E"/>
    <w:rsid w:val="00661E5D"/>
    <w:rsid w:val="006859CD"/>
    <w:rsid w:val="007523D7"/>
    <w:rsid w:val="007B30B5"/>
    <w:rsid w:val="007E7ACE"/>
    <w:rsid w:val="0088517E"/>
    <w:rsid w:val="008C31D9"/>
    <w:rsid w:val="00916099"/>
    <w:rsid w:val="009B72F1"/>
    <w:rsid w:val="009E564C"/>
    <w:rsid w:val="009F7A6B"/>
    <w:rsid w:val="00A01679"/>
    <w:rsid w:val="00A021C2"/>
    <w:rsid w:val="00A2747F"/>
    <w:rsid w:val="00BB31AA"/>
    <w:rsid w:val="00DF1414"/>
    <w:rsid w:val="00EA618F"/>
    <w:rsid w:val="00F90025"/>
    <w:rsid w:val="00F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0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6</Pages>
  <Words>1692</Words>
  <Characters>9651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23</cp:lastModifiedBy>
  <cp:revision>14</cp:revision>
  <cp:lastPrinted>2016-01-25T13:05:00Z</cp:lastPrinted>
  <dcterms:created xsi:type="dcterms:W3CDTF">2016-01-25T11:55:00Z</dcterms:created>
  <dcterms:modified xsi:type="dcterms:W3CDTF">2016-02-14T13:39:00Z</dcterms:modified>
</cp:coreProperties>
</file>